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bookmarkStart w:id="0" w:name="_GoBack"/>
      <w:bookmarkEnd w:id="0"/>
    </w:p>
    <w:p w14:paraId="7702C2AC" w14:textId="4C4105CD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CE21FD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8C6A" w14:textId="77777777" w:rsidR="00B96FA9" w:rsidRDefault="00B96FA9" w:rsidP="004F2C35">
      <w:pPr>
        <w:spacing w:after="0" w:line="240" w:lineRule="auto"/>
      </w:pPr>
      <w:r>
        <w:separator/>
      </w:r>
    </w:p>
  </w:endnote>
  <w:endnote w:type="continuationSeparator" w:id="0">
    <w:p w14:paraId="470B4C89" w14:textId="77777777" w:rsidR="00B96FA9" w:rsidRDefault="00B96FA9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11B15E2B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CCE" w:rsidRPr="00DE2CCE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7E61" w14:textId="77777777" w:rsidR="00B96FA9" w:rsidRDefault="00B96FA9" w:rsidP="004F2C35">
      <w:pPr>
        <w:spacing w:after="0" w:line="240" w:lineRule="auto"/>
      </w:pPr>
      <w:r>
        <w:separator/>
      </w:r>
    </w:p>
  </w:footnote>
  <w:footnote w:type="continuationSeparator" w:id="0">
    <w:p w14:paraId="4C0E9F2D" w14:textId="77777777" w:rsidR="00B96FA9" w:rsidRDefault="00B96FA9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57EB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B96FA9"/>
    <w:rsid w:val="00C2579D"/>
    <w:rsid w:val="00C50D27"/>
    <w:rsid w:val="00C5104B"/>
    <w:rsid w:val="00C52A53"/>
    <w:rsid w:val="00C76AF8"/>
    <w:rsid w:val="00CE21FD"/>
    <w:rsid w:val="00CF1C8C"/>
    <w:rsid w:val="00D12E9B"/>
    <w:rsid w:val="00D67F6F"/>
    <w:rsid w:val="00DB1F5E"/>
    <w:rsid w:val="00DC0D75"/>
    <w:rsid w:val="00DD064E"/>
    <w:rsid w:val="00DE2CCE"/>
    <w:rsid w:val="00E13C77"/>
    <w:rsid w:val="00EB2036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E21FD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21FD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_incumplimientos_conectividad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A9D-925A-4436-8A70-06EFEFC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CF0C47D8</Template>
  <TotalTime>0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Rubén Darío Hernández Forero</cp:lastModifiedBy>
  <cp:revision>2</cp:revision>
  <cp:lastPrinted>2013-05-20T22:57:00Z</cp:lastPrinted>
  <dcterms:created xsi:type="dcterms:W3CDTF">2018-04-11T20:27:00Z</dcterms:created>
  <dcterms:modified xsi:type="dcterms:W3CDTF">2018-04-11T20:27:00Z</dcterms:modified>
</cp:coreProperties>
</file>